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8" Type="http://schemas.openxmlformats.org/officeDocument/2006/relationships/custom-properties" Target="docProps/custom.xml"/><Relationship Id="rId7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6" Type="http://schemas.openxmlformats.org/package/2006/relationships/metadata/core-properties" Target="docProps/core.xml"/><Relationship Id="rId5" Type="http://schemas.microsoft.com/office/2006/relationships/ui/extensibility" Target="Makroinstrukcje2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991" w:rsidRDefault="00A544EA">
      <w:pPr>
        <w:pStyle w:val="OZNRODZAKTUtznustawalubrozporzdzenieiorganwydajcy"/>
      </w:pPr>
      <w:bookmarkStart w:id="0" w:name="_GoBack"/>
      <w:bookmarkEnd w:id="0"/>
      <w:r>
        <w:t>Uchwała Nr LXI/646/23</w:t>
      </w:r>
    </w:p>
    <w:p w:rsidR="00247991" w:rsidRDefault="00A544EA">
      <w:pPr>
        <w:pStyle w:val="OZNRODZAKTUtznustawalubrozporzdzenieiorganwydajcy"/>
      </w:pPr>
      <w:r>
        <w:t>Rady Gminy Nowa Wieś Lęborska</w:t>
      </w:r>
    </w:p>
    <w:p w:rsidR="00247991" w:rsidRDefault="00A544EA">
      <w:pPr>
        <w:pStyle w:val="DATAAKTUdatauchwalenialubwydaniaaktu"/>
      </w:pPr>
      <w:r>
        <w:t>z dnia 8 maja 2023 r.</w:t>
      </w:r>
    </w:p>
    <w:p w:rsidR="00247991" w:rsidRDefault="00A544EA">
      <w:pPr>
        <w:pStyle w:val="TYTUAKTUprzedmiotregulacjiustawylubrozporzdzenia"/>
      </w:pPr>
      <w:r>
        <w:t xml:space="preserve">w sprawie określenia wysokości opłaty za korzystanie z wychowania przedszkolnego uczniów objętych wychowaniem przedszkolnym do końca roku szkolnego w roku kalendarzowym, w którym </w:t>
      </w:r>
      <w:r>
        <w:t>kończą 6 lat, w prowadzonych przez Gminę Nowa Wieś Lęborska publicznych przedszkolach i oddziałach przedszkolnych w publicznych szkołach podstawowych</w:t>
      </w:r>
    </w:p>
    <w:p w:rsidR="00247991" w:rsidRDefault="00A544EA">
      <w:pPr>
        <w:pStyle w:val="NIEARTTEKSTtekstnieartykuowanynppodstprawnarozplubpreambua"/>
      </w:pPr>
      <w:r>
        <w:t>Na podstawie art 18 ust. 2 pkt 15 ustawy z dnia 8 marca 1990 roku o samorządzie gminnym (Dz. U. z 2023 rok</w:t>
      </w:r>
      <w:r>
        <w:t>u, poz. 40 z późn. zm.) oraz art. 52 ust. 1 pkt 1 i ust. 3, ust. 4 ustawy z dnia 27 października 2017 roku o finansowaniu zadań oświatowych (Dz. U. z 2022 roku, poz. 2082 z późn. zm.), w związku z obwieszczeniem Ministra Edukacji i Nauki z dnia 23 lutego 2</w:t>
      </w:r>
      <w:r>
        <w:t>023 roku w sprawie wysokości wskaźnika waloryzacji oraz maksymalnej wysokości opłaty za korzystanie z wychowania przedszkolnego (M.P. z 2023 roku, poz.243)</w:t>
      </w:r>
    </w:p>
    <w:p w:rsidR="00247991" w:rsidRDefault="00A544EA">
      <w:pPr>
        <w:pStyle w:val="TYTDZPRZEDMprzedmiotregulacjitytuulubdziau"/>
      </w:pPr>
      <w:r>
        <w:t>Rada Gminy Nowa Wieś Lęborska</w:t>
      </w:r>
      <w:r>
        <w:br/>
        <w:t>uchwala, co następuje</w:t>
      </w:r>
    </w:p>
    <w:p w:rsidR="00247991" w:rsidRDefault="00A544EA">
      <w:pPr>
        <w:pStyle w:val="ARTartustawynprozporzdzenia"/>
      </w:pPr>
      <w:r>
        <w:rPr>
          <w:rStyle w:val="Ppogrubienie"/>
        </w:rPr>
        <w:t>§ 1. </w:t>
      </w:r>
      <w:r>
        <w:t>Przedszkola publiczne oraz oddziały przedsz</w:t>
      </w:r>
      <w:r>
        <w:t>kolne w publicznych szkołach podstawowych prowadzone przez Gminę Nowa Wieś Lęborska zapewniają uczniom objętym wychowaniem przedszkolnym do końca roku szkolnego w roku kalendarzowym, w którym kończą 6 lat, bezpłatne nauczanie, wychowanie i opiekę w wymiarz</w:t>
      </w:r>
      <w:r>
        <w:t>e 5 godzin dziennie przez 5 dni w tygodniu, od poniedziałku do piątku.</w:t>
      </w:r>
    </w:p>
    <w:p w:rsidR="00247991" w:rsidRDefault="00A544EA">
      <w:pPr>
        <w:pStyle w:val="ARTartustawynprozporzdzenia"/>
      </w:pPr>
      <w:r>
        <w:rPr>
          <w:rStyle w:val="Ppogrubienie"/>
        </w:rPr>
        <w:t>§ 2. </w:t>
      </w:r>
      <w:r>
        <w:t>1. Za korzystanie z wychowania przedszkolnego w czasie przekraczającym wymiar godzin, o którym mowa w §1, ustala się opłatę w wysokości 1,30 zł za każdą rozpoczętą godzinę faktyczn</w:t>
      </w:r>
      <w:r>
        <w:t>ego pobytu ucznia w przedszkolu, oddziale przedszkolnym w szkole podstawowej lub innej formie wychowania przedszkolnego.</w:t>
      </w:r>
    </w:p>
    <w:p w:rsidR="00247991" w:rsidRDefault="00A544EA">
      <w:pPr>
        <w:pStyle w:val="USTustnpkodeksu"/>
      </w:pPr>
      <w:r>
        <w:t>2. Opłatę miesięczną za korzystanie z wychowania przedszkolnego ustala się jako iloczyn stawki godzinowej ustalonej w ust. 1 i liczby g</w:t>
      </w:r>
      <w:r>
        <w:t>odzin, w czasie których uczeń korzystał ze świadczeń placówki w czasie przekraczającym wymiar określony w §1.</w:t>
      </w:r>
    </w:p>
    <w:p w:rsidR="00247991" w:rsidRDefault="00A544EA">
      <w:pPr>
        <w:pStyle w:val="ARTartustawynprozporzdzenia"/>
      </w:pPr>
      <w:r>
        <w:rPr>
          <w:rStyle w:val="Ppogrubienie"/>
        </w:rPr>
        <w:lastRenderedPageBreak/>
        <w:t>§ 3. </w:t>
      </w:r>
      <w:r>
        <w:t>Traci moc uchwała nr VIII/80/19 Rady Gminy Nowa Wieś Lęborska z dnia 28 maja 2019 roku w sprawie określenia wysokości opłaty za korzystanie z</w:t>
      </w:r>
      <w:r>
        <w:t> wychowania przedszkolnego uczniów objętych wychowaniem przedszkolnym do końca roku szkolnego w roku kalendarzowym, w którym kończą 6 lat, w prowadzonych przez Gminę Nowa Wieś Lęborska publicznym przedszkolu i oddziałach przedszkolnych w publicznych szkoła</w:t>
      </w:r>
      <w:r>
        <w:t>ch podstawowych.</w:t>
      </w:r>
    </w:p>
    <w:p w:rsidR="00247991" w:rsidRDefault="00A544EA">
      <w:pPr>
        <w:pStyle w:val="ARTartustawynprozporzdzenia"/>
      </w:pPr>
      <w:r>
        <w:rPr>
          <w:rStyle w:val="Ppogrubienie"/>
        </w:rPr>
        <w:t>§ 4. </w:t>
      </w:r>
      <w:r>
        <w:t>Wykonanie uchwały powierza się Wójtowi Gminy Nowa Wieś Lęborska.</w:t>
      </w:r>
    </w:p>
    <w:p w:rsidR="00247991" w:rsidRDefault="00A544EA">
      <w:pPr>
        <w:pStyle w:val="ARTartustawynprozporzdzenia"/>
      </w:pPr>
      <w:r>
        <w:rPr>
          <w:rStyle w:val="Ppogrubienie"/>
        </w:rPr>
        <w:t>§ 5. </w:t>
      </w:r>
      <w:r>
        <w:t>Uchwała podlega ogłoszeniu w Dzienniku Urzędowym Województwa Pomorskiego i wchodzi w życie z dniem 1 września 2023 roku.</w:t>
      </w:r>
    </w:p>
    <w:p w:rsidR="00247991" w:rsidRDefault="00247991">
      <w:pPr>
        <w:pStyle w:val="ARTartustawynprozporzdzenia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3"/>
        <w:gridCol w:w="4703"/>
      </w:tblGrid>
      <w:tr w:rsidR="00247991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247991" w:rsidRDefault="00247991">
            <w:pPr>
              <w:pStyle w:val="ARTartustawynprozporzdzenia"/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247991" w:rsidRDefault="00A544EA">
            <w:pPr>
              <w:pStyle w:val="TEKSTwTABELItekstzwcitympierwwierszem"/>
            </w:pPr>
            <w:r>
              <w:t>Przewodniczący Rady Gminy Nowa Wieś Lębor</w:t>
            </w:r>
            <w:r>
              <w:t>ska</w:t>
            </w:r>
            <w:r>
              <w:br/>
            </w:r>
            <w:r>
              <w:br/>
              <w:t>mgr Z. Korda</w:t>
            </w:r>
          </w:p>
        </w:tc>
      </w:tr>
    </w:tbl>
    <w:p w:rsidR="00247991" w:rsidRDefault="00247991">
      <w:pPr>
        <w:pStyle w:val="ARTartustawynprozporzdzenia"/>
      </w:pPr>
    </w:p>
    <w:p w:rsidR="00247991" w:rsidRDefault="00247991">
      <w:pPr>
        <w:pStyle w:val="ARTartustawynprozporzdzenia"/>
      </w:pPr>
    </w:p>
    <w:p w:rsidR="00247991" w:rsidRDefault="00A544EA">
      <w:pPr>
        <w:pStyle w:val="TYTDZPRZEDMprzedmiotregulacjitytuulubdziau"/>
      </w:pPr>
      <w:r>
        <w:t>Uzasadnienie</w:t>
      </w:r>
    </w:p>
    <w:p w:rsidR="00247991" w:rsidRDefault="00A544EA">
      <w:pPr>
        <w:pStyle w:val="NIEARTTEKSTtekstnieartykuowanynppodstprawnarozplubpreambua"/>
      </w:pPr>
      <w:r>
        <w:rPr>
          <w:rStyle w:val="Ppogrubienie"/>
        </w:rPr>
        <w:t>do uchwały Nr LXI/646/23</w:t>
      </w:r>
    </w:p>
    <w:p w:rsidR="00247991" w:rsidRDefault="00A544EA">
      <w:pPr>
        <w:pStyle w:val="NIEARTTEKSTtekstnieartykuowanynppodstprawnarozplubpreambua"/>
      </w:pPr>
      <w:r>
        <w:rPr>
          <w:rStyle w:val="Ppogrubienie"/>
        </w:rPr>
        <w:t>Rady Gminy Nowa Wieś Lęborska</w:t>
      </w:r>
    </w:p>
    <w:p w:rsidR="00247991" w:rsidRDefault="00A544EA">
      <w:pPr>
        <w:pStyle w:val="NIEARTTEKSTtekstnieartykuowanynppodstprawnarozplubpreambua"/>
      </w:pPr>
      <w:r>
        <w:rPr>
          <w:rStyle w:val="Ppogrubienie"/>
        </w:rPr>
        <w:t>z dnia 8 maja 2023</w:t>
      </w:r>
      <w:r>
        <w:t> </w:t>
      </w:r>
      <w:r>
        <w:rPr>
          <w:rStyle w:val="Ppogrubienie"/>
        </w:rPr>
        <w:t>roku</w:t>
      </w:r>
    </w:p>
    <w:p w:rsidR="00247991" w:rsidRDefault="00A544EA">
      <w:pPr>
        <w:pStyle w:val="NIEARTTEKSTtekstnieartykuowanynppodstprawnarozplubpreambua"/>
      </w:pPr>
      <w:r>
        <w:br/>
      </w:r>
      <w:r>
        <w:rPr>
          <w:rStyle w:val="Ppogrubienie"/>
        </w:rPr>
        <w:t>Przedmiotem uchwały jest zmiana wysokości opłaty za korzystanie z</w:t>
      </w:r>
      <w:r>
        <w:t> </w:t>
      </w:r>
      <w:r>
        <w:rPr>
          <w:rStyle w:val="Ppogrubienie"/>
        </w:rPr>
        <w:t xml:space="preserve">wychowania przedszkolnego </w:t>
      </w:r>
    </w:p>
    <w:p w:rsidR="00247991" w:rsidRDefault="00A544EA">
      <w:pPr>
        <w:pStyle w:val="NIEARTTEKSTtekstnieartykuowanynppodstprawnarozplubpreambua"/>
      </w:pPr>
      <w:r>
        <w:rPr>
          <w:rStyle w:val="Ppogrubienie"/>
        </w:rPr>
        <w:t>1. Przedstawienie istniejącego stanu:</w:t>
      </w:r>
    </w:p>
    <w:p w:rsidR="00247991" w:rsidRDefault="00A544EA">
      <w:pPr>
        <w:pStyle w:val="NIEARTTEKSTtekstnieartykuowanynppodstprawnarozplubpreambua"/>
      </w:pPr>
      <w:r>
        <w:t xml:space="preserve">Aktualnie </w:t>
      </w:r>
      <w:r>
        <w:t>wysokość opłat za korzystanie z wychowania przedszkolnego w przedszkolach publicznych prowadzonych przez Gminę Nowa Wieś Lęborska określała Uchwała Nr VIII/80/19 Rady Gminy Nowa Wieś Lęborska z dnia 28 maja 2019 roku w sprawie określenia wysokości opłaty z</w:t>
      </w:r>
      <w:r>
        <w:t xml:space="preserve">a korzystanie z wychowania przedszkolnego uczniów objętych wychowaniem przedszkolnym do końca roku szkolnego w roku kalendarzowym, w którym kończą 6 lat, </w:t>
      </w:r>
      <w:r>
        <w:lastRenderedPageBreak/>
        <w:t>w prowadzonych przez Gminę Nowa Wieś Lęborska publicznym przedszkolu i oddziałach przedszkolnych w pub</w:t>
      </w:r>
      <w:r>
        <w:t>licznych szkołach podstawowych i wynosi ona 1,00 zł za każdą rozpoczętą godzinę faktycznego pobytu dziecka wykraczającego poza wymiar 5 godzin bezpłatnych.</w:t>
      </w:r>
    </w:p>
    <w:p w:rsidR="00247991" w:rsidRDefault="00A544EA">
      <w:pPr>
        <w:pStyle w:val="NIEARTTEKSTtekstnieartykuowanynppodstprawnarozplubpreambua"/>
      </w:pPr>
      <w:r>
        <w:rPr>
          <w:rStyle w:val="Ppogrubienie"/>
        </w:rPr>
        <w:t>2. Wyjaśnienie potrzeb i</w:t>
      </w:r>
      <w:r>
        <w:t> </w:t>
      </w:r>
      <w:r>
        <w:rPr>
          <w:rStyle w:val="Ppogrubienie"/>
        </w:rPr>
        <w:t>celu podjęcia uchwały:</w:t>
      </w:r>
    </w:p>
    <w:p w:rsidR="00247991" w:rsidRDefault="00A544EA">
      <w:pPr>
        <w:pStyle w:val="NIEARTTEKSTtekstnieartykuowanynppodstprawnarozplubpreambua"/>
      </w:pPr>
      <w:r>
        <w:t>Celem projektu uchwały jest podniesienie opłaty za k</w:t>
      </w:r>
      <w:r>
        <w:t>orzystanie z wychowania przedszkolnego do kwoty 1,30 zł za każdą rozpoczętą godzinę faktycznego pobytu dziecka, wykraczającego poza wymiar 5 godzin bezpłatnych.</w:t>
      </w:r>
    </w:p>
    <w:p w:rsidR="00247991" w:rsidRDefault="00A544EA">
      <w:pPr>
        <w:pStyle w:val="NIEARTTEKSTtekstnieartykuowanynppodstprawnarozplubpreambua"/>
      </w:pPr>
      <w:r>
        <w:t>Jak stanowi art. 52 ust. 4 ustawy o finansowaniu zadań oświatowych maksymalna wysokość opłaty</w:t>
      </w:r>
      <w:r>
        <w:rPr>
          <w:rStyle w:val="PKpogrubieniekursywa"/>
        </w:rPr>
        <w:t>,</w:t>
      </w:r>
      <w:r>
        <w:t xml:space="preserve"> </w:t>
      </w:r>
      <w:r>
        <w:t>o której mowa powyżej, podlega waloryzacji. Waloryzacji dokonuje się od dnia 1 września roku kalendarzowego, w którym ogłoszono wysokość wskaźnika waloryzacji.</w:t>
      </w:r>
    </w:p>
    <w:p w:rsidR="00247991" w:rsidRDefault="00A544EA">
      <w:pPr>
        <w:pStyle w:val="NIEARTTEKSTtekstnieartykuowanynppodstprawnarozplubpreambua"/>
      </w:pPr>
      <w:r>
        <w:t xml:space="preserve">W związku z ogłoszeniem w dniu 1 marca 2023 roku Obwieszczenia Ministra Edukacji i Nauki z dnia </w:t>
      </w:r>
      <w:r>
        <w:t>23 lutego 2023 roku w sprawie wysokości wskaźnika waloryzacji oraz maksymalnej wysokości opłaty za korzystanie z wychowania przedszkolnego (M.P. z 2023 r. poz.243) należy dostosować opłatę do przepisów prawnych.</w:t>
      </w:r>
    </w:p>
    <w:p w:rsidR="00247991" w:rsidRDefault="00A544EA">
      <w:pPr>
        <w:pStyle w:val="NIEARTTEKSTtekstnieartykuowanynppodstprawnarozplubpreambua"/>
      </w:pPr>
      <w:r>
        <w:t xml:space="preserve">Zgodnie z obwieszczeniem maksymalna </w:t>
      </w:r>
      <w:proofErr w:type="gramStart"/>
      <w:r>
        <w:t>wysokość</w:t>
      </w:r>
      <w:r>
        <w:t xml:space="preserve">  opłaty</w:t>
      </w:r>
      <w:proofErr w:type="gramEnd"/>
      <w:r>
        <w:t xml:space="preserve">  za  korzystanie  z wychowania  przedszkolnego nie może przekraczać od 1 września 2023 roku kwoty 1,30 zł.</w:t>
      </w:r>
    </w:p>
    <w:p w:rsidR="00247991" w:rsidRDefault="00A544EA">
      <w:pPr>
        <w:pStyle w:val="NIEARTTEKSTtekstnieartykuowanynppodstprawnarozplubpreambua"/>
      </w:pPr>
      <w:r>
        <w:rPr>
          <w:rStyle w:val="Ppogrubienie"/>
        </w:rPr>
        <w:t>3. Wykazanie różnic między dotychczasowym a</w:t>
      </w:r>
      <w:r>
        <w:t> </w:t>
      </w:r>
      <w:r>
        <w:rPr>
          <w:rStyle w:val="Ppogrubienie"/>
        </w:rPr>
        <w:t>projektowanym stanem prawnym:</w:t>
      </w:r>
    </w:p>
    <w:p w:rsidR="00247991" w:rsidRDefault="00A544EA">
      <w:pPr>
        <w:pStyle w:val="NIEARTTEKSTtekstnieartykuowanynppodstprawnarozplubpreambua"/>
      </w:pPr>
      <w:r>
        <w:t>Różnica polega na podniesieniu opłaty z 1,00 zł do 1,30 zł za korz</w:t>
      </w:r>
      <w:r>
        <w:t>ystanie z wychowania przedszkolnego.</w:t>
      </w:r>
    </w:p>
    <w:p w:rsidR="00247991" w:rsidRDefault="00A544EA">
      <w:pPr>
        <w:pStyle w:val="NIEARTTEKSTtekstnieartykuowanynppodstprawnarozplubpreambua"/>
      </w:pPr>
      <w:r>
        <w:rPr>
          <w:rStyle w:val="Ppogrubienie"/>
        </w:rPr>
        <w:t>4. Charakterystyka skutków społecznych i</w:t>
      </w:r>
      <w:r>
        <w:t> </w:t>
      </w:r>
      <w:r>
        <w:rPr>
          <w:rStyle w:val="Ppogrubienie"/>
        </w:rPr>
        <w:t>gospodarczych:</w:t>
      </w:r>
    </w:p>
    <w:p w:rsidR="00247991" w:rsidRDefault="00A544EA">
      <w:pPr>
        <w:pStyle w:val="NIEARTTEKSTtekstnieartykuowanynppodstprawnarozplubpreambua"/>
      </w:pPr>
      <w:r>
        <w:t>Podjęcie uchwały spowoduje wzrost wysokości opłat jakie ponoszą rodzice i opiekunowie prawni dzieci korzystających z wychowania przedszkolnego. Bezpośredni wpływ n</w:t>
      </w:r>
      <w:r>
        <w:t>a wzrost tej opłaty mają w bieżącym roku zwiększane wynagrodzenia nauczycieli, waloryzacja płac pracowników niebędących nauczycielami jak również wysokie wskaźniki wzrostu opłat zużytej energii.</w:t>
      </w:r>
    </w:p>
    <w:p w:rsidR="00247991" w:rsidRDefault="00A544EA">
      <w:pPr>
        <w:pStyle w:val="NIEARTTEKSTtekstnieartykuowanynppodstprawnarozplubpreambua"/>
      </w:pPr>
      <w:r>
        <w:rPr>
          <w:rStyle w:val="Ppogrubienie"/>
        </w:rPr>
        <w:t>5. Skutki finansowe związane z</w:t>
      </w:r>
      <w:r>
        <w:t> </w:t>
      </w:r>
      <w:r>
        <w:rPr>
          <w:rStyle w:val="Ppogrubienie"/>
        </w:rPr>
        <w:t>wejście w</w:t>
      </w:r>
      <w:r>
        <w:t> </w:t>
      </w:r>
      <w:r>
        <w:rPr>
          <w:rStyle w:val="Ppogrubienie"/>
        </w:rPr>
        <w:t>życie uchwały:</w:t>
      </w:r>
    </w:p>
    <w:p w:rsidR="00247991" w:rsidRDefault="00A544EA">
      <w:pPr>
        <w:pStyle w:val="NIEARTTEKSTtekstnieartykuowanynppodstprawnarozplubpreambua"/>
      </w:pPr>
      <w:r>
        <w:t>Progn</w:t>
      </w:r>
      <w:r>
        <w:t>oza skutków podwyżki przewiduje wzrost opłat wnoszonych przez rodziców do budżetu o około 23.000 zł w skali 10 miesięcy.</w:t>
      </w:r>
    </w:p>
    <w:p w:rsidR="00247991" w:rsidRDefault="00A544EA">
      <w:pPr>
        <w:pStyle w:val="NIEARTTEKSTtekstnieartykuowanynppodstprawnarozplubpreambua"/>
      </w:pPr>
      <w:r>
        <w:rPr>
          <w:rStyle w:val="Ppogrubienie"/>
        </w:rPr>
        <w:lastRenderedPageBreak/>
        <w:t>6. Źródła finansowania:</w:t>
      </w:r>
    </w:p>
    <w:p w:rsidR="00247991" w:rsidRDefault="00A544EA">
      <w:pPr>
        <w:pStyle w:val="NIEARTTEKSTtekstnieartykuowanynppodstprawnarozplubpreambua"/>
      </w:pPr>
      <w:r>
        <w:t>Budżet gminy i środki finansowe rodziców lub opiekunów prawnych uczniów.</w:t>
      </w:r>
    </w:p>
    <w:sectPr w:rsidR="00247991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790C3230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A3068FB4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93BABD52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8F1A6130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F5A097A8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AD9CDF6E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F8187146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1D42D7DE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FC4EC928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FD9C01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7C06AB0" w:tentative="1">
      <w:start w:val="1"/>
      <w:numFmt w:val="lowerLetter"/>
      <w:lvlText w:val="%2."/>
      <w:lvlJc w:val="left"/>
      <w:pPr>
        <w:ind w:left="1440" w:hanging="360"/>
      </w:pPr>
    </w:lvl>
    <w:lvl w:ilvl="2" w:tplc="73E6C4DC" w:tentative="1">
      <w:start w:val="1"/>
      <w:numFmt w:val="lowerRoman"/>
      <w:lvlText w:val="%3."/>
      <w:lvlJc w:val="right"/>
      <w:pPr>
        <w:ind w:left="2160" w:hanging="180"/>
      </w:pPr>
    </w:lvl>
    <w:lvl w:ilvl="3" w:tplc="B302CAE2" w:tentative="1">
      <w:start w:val="1"/>
      <w:numFmt w:val="decimal"/>
      <w:lvlText w:val="%4."/>
      <w:lvlJc w:val="left"/>
      <w:pPr>
        <w:ind w:left="2880" w:hanging="360"/>
      </w:pPr>
    </w:lvl>
    <w:lvl w:ilvl="4" w:tplc="FB102212" w:tentative="1">
      <w:start w:val="1"/>
      <w:numFmt w:val="lowerLetter"/>
      <w:lvlText w:val="%5."/>
      <w:lvlJc w:val="left"/>
      <w:pPr>
        <w:ind w:left="3600" w:hanging="360"/>
      </w:pPr>
    </w:lvl>
    <w:lvl w:ilvl="5" w:tplc="5F7A1F08" w:tentative="1">
      <w:start w:val="1"/>
      <w:numFmt w:val="lowerRoman"/>
      <w:lvlText w:val="%6."/>
      <w:lvlJc w:val="right"/>
      <w:pPr>
        <w:ind w:left="4320" w:hanging="180"/>
      </w:pPr>
    </w:lvl>
    <w:lvl w:ilvl="6" w:tplc="E938CC7C" w:tentative="1">
      <w:start w:val="1"/>
      <w:numFmt w:val="decimal"/>
      <w:lvlText w:val="%7."/>
      <w:lvlJc w:val="left"/>
      <w:pPr>
        <w:ind w:left="5040" w:hanging="360"/>
      </w:pPr>
    </w:lvl>
    <w:lvl w:ilvl="7" w:tplc="5B82E4E6" w:tentative="1">
      <w:start w:val="1"/>
      <w:numFmt w:val="lowerLetter"/>
      <w:lvlText w:val="%8."/>
      <w:lvlJc w:val="left"/>
      <w:pPr>
        <w:ind w:left="5760" w:hanging="360"/>
      </w:pPr>
    </w:lvl>
    <w:lvl w:ilvl="8" w:tplc="0CF6A6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8192468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7BECAA96" w:tentative="1">
      <w:start w:val="1"/>
      <w:numFmt w:val="lowerLetter"/>
      <w:lvlText w:val="%2."/>
      <w:lvlJc w:val="left"/>
      <w:pPr>
        <w:ind w:left="2463" w:hanging="360"/>
      </w:pPr>
    </w:lvl>
    <w:lvl w:ilvl="2" w:tplc="AB94FE9C" w:tentative="1">
      <w:start w:val="1"/>
      <w:numFmt w:val="lowerRoman"/>
      <w:lvlText w:val="%3."/>
      <w:lvlJc w:val="right"/>
      <w:pPr>
        <w:ind w:left="3183" w:hanging="180"/>
      </w:pPr>
    </w:lvl>
    <w:lvl w:ilvl="3" w:tplc="533E0076" w:tentative="1">
      <w:start w:val="1"/>
      <w:numFmt w:val="decimal"/>
      <w:lvlText w:val="%4."/>
      <w:lvlJc w:val="left"/>
      <w:pPr>
        <w:ind w:left="3903" w:hanging="360"/>
      </w:pPr>
    </w:lvl>
    <w:lvl w:ilvl="4" w:tplc="0B0E71BA" w:tentative="1">
      <w:start w:val="1"/>
      <w:numFmt w:val="lowerLetter"/>
      <w:lvlText w:val="%5."/>
      <w:lvlJc w:val="left"/>
      <w:pPr>
        <w:ind w:left="4623" w:hanging="360"/>
      </w:pPr>
    </w:lvl>
    <w:lvl w:ilvl="5" w:tplc="7F960F22" w:tentative="1">
      <w:start w:val="1"/>
      <w:numFmt w:val="lowerRoman"/>
      <w:lvlText w:val="%6."/>
      <w:lvlJc w:val="right"/>
      <w:pPr>
        <w:ind w:left="5343" w:hanging="180"/>
      </w:pPr>
    </w:lvl>
    <w:lvl w:ilvl="6" w:tplc="02724F94" w:tentative="1">
      <w:start w:val="1"/>
      <w:numFmt w:val="decimal"/>
      <w:lvlText w:val="%7."/>
      <w:lvlJc w:val="left"/>
      <w:pPr>
        <w:ind w:left="6063" w:hanging="360"/>
      </w:pPr>
    </w:lvl>
    <w:lvl w:ilvl="7" w:tplc="6E74BAE2" w:tentative="1">
      <w:start w:val="1"/>
      <w:numFmt w:val="lowerLetter"/>
      <w:lvlText w:val="%8."/>
      <w:lvlJc w:val="left"/>
      <w:pPr>
        <w:ind w:left="6783" w:hanging="360"/>
      </w:pPr>
    </w:lvl>
    <w:lvl w:ilvl="8" w:tplc="F4728552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A02057A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5F46925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E32E99E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61CB280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5F34E612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EBD4DD0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9DF087B0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E3501B74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930CC704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0CA8D4E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91EC6D3C" w:tentative="1">
      <w:start w:val="1"/>
      <w:numFmt w:val="lowerLetter"/>
      <w:lvlText w:val="%2."/>
      <w:lvlJc w:val="left"/>
      <w:pPr>
        <w:ind w:left="1440" w:hanging="360"/>
      </w:pPr>
    </w:lvl>
    <w:lvl w:ilvl="2" w:tplc="FB767C38" w:tentative="1">
      <w:start w:val="1"/>
      <w:numFmt w:val="lowerRoman"/>
      <w:lvlText w:val="%3."/>
      <w:lvlJc w:val="right"/>
      <w:pPr>
        <w:ind w:left="2160" w:hanging="180"/>
      </w:pPr>
    </w:lvl>
    <w:lvl w:ilvl="3" w:tplc="F9B8ABE0" w:tentative="1">
      <w:start w:val="1"/>
      <w:numFmt w:val="decimal"/>
      <w:lvlText w:val="%4."/>
      <w:lvlJc w:val="left"/>
      <w:pPr>
        <w:ind w:left="2880" w:hanging="360"/>
      </w:pPr>
    </w:lvl>
    <w:lvl w:ilvl="4" w:tplc="46D02360" w:tentative="1">
      <w:start w:val="1"/>
      <w:numFmt w:val="lowerLetter"/>
      <w:lvlText w:val="%5."/>
      <w:lvlJc w:val="left"/>
      <w:pPr>
        <w:ind w:left="3600" w:hanging="360"/>
      </w:pPr>
    </w:lvl>
    <w:lvl w:ilvl="5" w:tplc="74E88744" w:tentative="1">
      <w:start w:val="1"/>
      <w:numFmt w:val="lowerRoman"/>
      <w:lvlText w:val="%6."/>
      <w:lvlJc w:val="right"/>
      <w:pPr>
        <w:ind w:left="4320" w:hanging="180"/>
      </w:pPr>
    </w:lvl>
    <w:lvl w:ilvl="6" w:tplc="CFAA4D70" w:tentative="1">
      <w:start w:val="1"/>
      <w:numFmt w:val="decimal"/>
      <w:lvlText w:val="%7."/>
      <w:lvlJc w:val="left"/>
      <w:pPr>
        <w:ind w:left="5040" w:hanging="360"/>
      </w:pPr>
    </w:lvl>
    <w:lvl w:ilvl="7" w:tplc="26667FE0" w:tentative="1">
      <w:start w:val="1"/>
      <w:numFmt w:val="lowerLetter"/>
      <w:lvlText w:val="%8."/>
      <w:lvlJc w:val="left"/>
      <w:pPr>
        <w:ind w:left="5760" w:hanging="360"/>
      </w:pPr>
    </w:lvl>
    <w:lvl w:ilvl="8" w:tplc="58786B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2A78999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12047B14" w:tentative="1">
      <w:start w:val="1"/>
      <w:numFmt w:val="lowerLetter"/>
      <w:lvlText w:val="%2."/>
      <w:lvlJc w:val="left"/>
      <w:pPr>
        <w:ind w:left="3348" w:hanging="360"/>
      </w:pPr>
    </w:lvl>
    <w:lvl w:ilvl="2" w:tplc="11A6714E" w:tentative="1">
      <w:start w:val="1"/>
      <w:numFmt w:val="lowerRoman"/>
      <w:lvlText w:val="%3."/>
      <w:lvlJc w:val="right"/>
      <w:pPr>
        <w:ind w:left="4068" w:hanging="180"/>
      </w:pPr>
    </w:lvl>
    <w:lvl w:ilvl="3" w:tplc="206E6F14" w:tentative="1">
      <w:start w:val="1"/>
      <w:numFmt w:val="decimal"/>
      <w:lvlText w:val="%4."/>
      <w:lvlJc w:val="left"/>
      <w:pPr>
        <w:ind w:left="4788" w:hanging="360"/>
      </w:pPr>
    </w:lvl>
    <w:lvl w:ilvl="4" w:tplc="B4B62E5E" w:tentative="1">
      <w:start w:val="1"/>
      <w:numFmt w:val="lowerLetter"/>
      <w:lvlText w:val="%5."/>
      <w:lvlJc w:val="left"/>
      <w:pPr>
        <w:ind w:left="5508" w:hanging="360"/>
      </w:pPr>
    </w:lvl>
    <w:lvl w:ilvl="5" w:tplc="271A9EF8" w:tentative="1">
      <w:start w:val="1"/>
      <w:numFmt w:val="lowerRoman"/>
      <w:lvlText w:val="%6."/>
      <w:lvlJc w:val="right"/>
      <w:pPr>
        <w:ind w:left="6228" w:hanging="180"/>
      </w:pPr>
    </w:lvl>
    <w:lvl w:ilvl="6" w:tplc="2476401A" w:tentative="1">
      <w:start w:val="1"/>
      <w:numFmt w:val="decimal"/>
      <w:lvlText w:val="%7."/>
      <w:lvlJc w:val="left"/>
      <w:pPr>
        <w:ind w:left="6948" w:hanging="360"/>
      </w:pPr>
    </w:lvl>
    <w:lvl w:ilvl="7" w:tplc="AA6A594A" w:tentative="1">
      <w:start w:val="1"/>
      <w:numFmt w:val="lowerLetter"/>
      <w:lvlText w:val="%8."/>
      <w:lvlJc w:val="left"/>
      <w:pPr>
        <w:ind w:left="7668" w:hanging="360"/>
      </w:pPr>
    </w:lvl>
    <w:lvl w:ilvl="8" w:tplc="C5AE50E4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49825A14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1C70656E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9B407E64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3F528978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2B84AD24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CE0E865C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E35AADE8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3F6A29CC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FABA7A2C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D7242E72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316EC706" w:tentative="1">
      <w:start w:val="1"/>
      <w:numFmt w:val="lowerLetter"/>
      <w:lvlText w:val="%2."/>
      <w:lvlJc w:val="left"/>
      <w:pPr>
        <w:ind w:left="2463" w:hanging="360"/>
      </w:pPr>
    </w:lvl>
    <w:lvl w:ilvl="2" w:tplc="B14AE156" w:tentative="1">
      <w:start w:val="1"/>
      <w:numFmt w:val="lowerRoman"/>
      <w:lvlText w:val="%3."/>
      <w:lvlJc w:val="right"/>
      <w:pPr>
        <w:ind w:left="3183" w:hanging="180"/>
      </w:pPr>
    </w:lvl>
    <w:lvl w:ilvl="3" w:tplc="1BB41E20" w:tentative="1">
      <w:start w:val="1"/>
      <w:numFmt w:val="decimal"/>
      <w:lvlText w:val="%4."/>
      <w:lvlJc w:val="left"/>
      <w:pPr>
        <w:ind w:left="3903" w:hanging="360"/>
      </w:pPr>
    </w:lvl>
    <w:lvl w:ilvl="4" w:tplc="0F3E26F0" w:tentative="1">
      <w:start w:val="1"/>
      <w:numFmt w:val="lowerLetter"/>
      <w:lvlText w:val="%5."/>
      <w:lvlJc w:val="left"/>
      <w:pPr>
        <w:ind w:left="4623" w:hanging="360"/>
      </w:pPr>
    </w:lvl>
    <w:lvl w:ilvl="5" w:tplc="2196E088" w:tentative="1">
      <w:start w:val="1"/>
      <w:numFmt w:val="lowerRoman"/>
      <w:lvlText w:val="%6."/>
      <w:lvlJc w:val="right"/>
      <w:pPr>
        <w:ind w:left="5343" w:hanging="180"/>
      </w:pPr>
    </w:lvl>
    <w:lvl w:ilvl="6" w:tplc="6B921D74" w:tentative="1">
      <w:start w:val="1"/>
      <w:numFmt w:val="decimal"/>
      <w:lvlText w:val="%7."/>
      <w:lvlJc w:val="left"/>
      <w:pPr>
        <w:ind w:left="6063" w:hanging="360"/>
      </w:pPr>
    </w:lvl>
    <w:lvl w:ilvl="7" w:tplc="6B786F68" w:tentative="1">
      <w:start w:val="1"/>
      <w:numFmt w:val="lowerLetter"/>
      <w:lvlText w:val="%8."/>
      <w:lvlJc w:val="left"/>
      <w:pPr>
        <w:ind w:left="6783" w:hanging="360"/>
      </w:pPr>
    </w:lvl>
    <w:lvl w:ilvl="8" w:tplc="65E6AD36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D7405768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B7607618" w:tentative="1">
      <w:start w:val="1"/>
      <w:numFmt w:val="lowerLetter"/>
      <w:lvlText w:val="%2."/>
      <w:lvlJc w:val="left"/>
      <w:pPr>
        <w:ind w:left="2463" w:hanging="360"/>
      </w:pPr>
    </w:lvl>
    <w:lvl w:ilvl="2" w:tplc="D152EAD0" w:tentative="1">
      <w:start w:val="1"/>
      <w:numFmt w:val="lowerRoman"/>
      <w:lvlText w:val="%3."/>
      <w:lvlJc w:val="right"/>
      <w:pPr>
        <w:ind w:left="3183" w:hanging="180"/>
      </w:pPr>
    </w:lvl>
    <w:lvl w:ilvl="3" w:tplc="E48A2B04" w:tentative="1">
      <w:start w:val="1"/>
      <w:numFmt w:val="decimal"/>
      <w:lvlText w:val="%4."/>
      <w:lvlJc w:val="left"/>
      <w:pPr>
        <w:ind w:left="3903" w:hanging="360"/>
      </w:pPr>
    </w:lvl>
    <w:lvl w:ilvl="4" w:tplc="95DA6E26" w:tentative="1">
      <w:start w:val="1"/>
      <w:numFmt w:val="lowerLetter"/>
      <w:lvlText w:val="%5."/>
      <w:lvlJc w:val="left"/>
      <w:pPr>
        <w:ind w:left="4623" w:hanging="360"/>
      </w:pPr>
    </w:lvl>
    <w:lvl w:ilvl="5" w:tplc="254412AA" w:tentative="1">
      <w:start w:val="1"/>
      <w:numFmt w:val="lowerRoman"/>
      <w:lvlText w:val="%6."/>
      <w:lvlJc w:val="right"/>
      <w:pPr>
        <w:ind w:left="5343" w:hanging="180"/>
      </w:pPr>
    </w:lvl>
    <w:lvl w:ilvl="6" w:tplc="50B0BF02" w:tentative="1">
      <w:start w:val="1"/>
      <w:numFmt w:val="decimal"/>
      <w:lvlText w:val="%7."/>
      <w:lvlJc w:val="left"/>
      <w:pPr>
        <w:ind w:left="6063" w:hanging="360"/>
      </w:pPr>
    </w:lvl>
    <w:lvl w:ilvl="7" w:tplc="67B0507A" w:tentative="1">
      <w:start w:val="1"/>
      <w:numFmt w:val="lowerLetter"/>
      <w:lvlText w:val="%8."/>
      <w:lvlJc w:val="left"/>
      <w:pPr>
        <w:ind w:left="6783" w:hanging="360"/>
      </w:pPr>
    </w:lvl>
    <w:lvl w:ilvl="8" w:tplc="E1669846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5F187E1E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A8928458" w:tentative="1">
      <w:start w:val="1"/>
      <w:numFmt w:val="lowerLetter"/>
      <w:lvlText w:val="%2."/>
      <w:lvlJc w:val="left"/>
      <w:pPr>
        <w:ind w:left="3348" w:hanging="360"/>
      </w:pPr>
    </w:lvl>
    <w:lvl w:ilvl="2" w:tplc="9BB2A266" w:tentative="1">
      <w:start w:val="1"/>
      <w:numFmt w:val="lowerRoman"/>
      <w:lvlText w:val="%3."/>
      <w:lvlJc w:val="right"/>
      <w:pPr>
        <w:ind w:left="4068" w:hanging="180"/>
      </w:pPr>
    </w:lvl>
    <w:lvl w:ilvl="3" w:tplc="90441C58" w:tentative="1">
      <w:start w:val="1"/>
      <w:numFmt w:val="decimal"/>
      <w:lvlText w:val="%4."/>
      <w:lvlJc w:val="left"/>
      <w:pPr>
        <w:ind w:left="4788" w:hanging="360"/>
      </w:pPr>
    </w:lvl>
    <w:lvl w:ilvl="4" w:tplc="D7B27D24" w:tentative="1">
      <w:start w:val="1"/>
      <w:numFmt w:val="lowerLetter"/>
      <w:lvlText w:val="%5."/>
      <w:lvlJc w:val="left"/>
      <w:pPr>
        <w:ind w:left="5508" w:hanging="360"/>
      </w:pPr>
    </w:lvl>
    <w:lvl w:ilvl="5" w:tplc="5E7C43F2" w:tentative="1">
      <w:start w:val="1"/>
      <w:numFmt w:val="lowerRoman"/>
      <w:lvlText w:val="%6."/>
      <w:lvlJc w:val="right"/>
      <w:pPr>
        <w:ind w:left="6228" w:hanging="180"/>
      </w:pPr>
    </w:lvl>
    <w:lvl w:ilvl="6" w:tplc="1B76D79E" w:tentative="1">
      <w:start w:val="1"/>
      <w:numFmt w:val="decimal"/>
      <w:lvlText w:val="%7."/>
      <w:lvlJc w:val="left"/>
      <w:pPr>
        <w:ind w:left="6948" w:hanging="360"/>
      </w:pPr>
    </w:lvl>
    <w:lvl w:ilvl="7" w:tplc="7586F952" w:tentative="1">
      <w:start w:val="1"/>
      <w:numFmt w:val="lowerLetter"/>
      <w:lvlText w:val="%8."/>
      <w:lvlJc w:val="left"/>
      <w:pPr>
        <w:ind w:left="7668" w:hanging="360"/>
      </w:pPr>
    </w:lvl>
    <w:lvl w:ilvl="8" w:tplc="6BCCFC74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efaultTableStyle w:val="TABELA2zszablonu"/>
  <w:drawingGridHorizontalSpacing w:val="187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DCE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47991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4EE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72A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14D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66BA6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44EA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F2DE438-2D6D-475D-A4E3-1B699E047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uiPriority="0"/>
    <w:lsdException w:name="Table Grid" w:locked="1" w:uiPriority="0"/>
    <w:lsdException w:name="Table Theme" w:locked="1" w:uiPriority="0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a_s\AppData\Roaming\Microsoft\Templates\Szablon%20aktu%20prawnego%204_0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CFC14F08DB14C4DAE3C67B04A3FBD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590792-508C-4309-8D42-1204ADD7A3E5}"/>
      </w:docPartPr>
      <w:docPartBody>
        <w:p w:rsidR="004644EE" w:rsidRDefault="006A45DC" w:rsidP="00966BA6">
          <w:pPr>
            <w:pStyle w:val="0CFC14F08DB14C4DAE3C67B04A3FBDE8"/>
          </w:pPr>
          <w:r w:rsidRPr="0057372A">
            <w:rPr>
              <w:rStyle w:val="Tekstzastpczy"/>
            </w:rPr>
            <w:t>[Kategoria]</w:t>
          </w:r>
        </w:p>
      </w:docPartBody>
    </w:docPart>
    <w:docPart>
      <w:docPartPr>
        <w:name w:val="E36DBF65CC7042CB956DE0260438C0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0E347A-5063-4BF6-A855-DBF5374BCD7B}"/>
      </w:docPartPr>
      <w:docPartBody>
        <w:p w:rsidR="0095014D" w:rsidRDefault="006A45DC" w:rsidP="004644EE">
          <w:pPr>
            <w:pStyle w:val="E36DBF65CC7042CB956DE0260438C0A4"/>
          </w:pPr>
          <w:r>
            <w:rPr>
              <w:rStyle w:val="Tekstzastpczy"/>
            </w:rPr>
            <w:t>&lt;data wydania aktu&gt;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6BA6"/>
    <w:rsid w:val="000B4BC5"/>
    <w:rsid w:val="00302B45"/>
    <w:rsid w:val="004640A7"/>
    <w:rsid w:val="004644EE"/>
    <w:rsid w:val="005942FA"/>
    <w:rsid w:val="005E79DA"/>
    <w:rsid w:val="00617CD9"/>
    <w:rsid w:val="006A45DC"/>
    <w:rsid w:val="009274BF"/>
    <w:rsid w:val="0095014D"/>
    <w:rsid w:val="00966BA6"/>
    <w:rsid w:val="00A10A48"/>
    <w:rsid w:val="00EC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6BA6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644EE"/>
    <w:rPr>
      <w:color w:val="808080"/>
    </w:rPr>
  </w:style>
  <w:style w:type="paragraph" w:customStyle="1" w:styleId="Numerpozycji">
    <w:name w:val="Numer pozycji"/>
    <w:rsid w:val="00966BA6"/>
    <w:pPr>
      <w:keepNext/>
      <w:spacing w:after="240" w:line="240" w:lineRule="auto"/>
      <w:ind w:left="5670"/>
      <w:contextualSpacing/>
    </w:pPr>
    <w:rPr>
      <w:rFonts w:ascii="Times New Roman" w:hAnsi="Times New Roman" w:cs="Arial"/>
      <w:sz w:val="24"/>
      <w:szCs w:val="20"/>
    </w:rPr>
  </w:style>
  <w:style w:type="paragraph" w:customStyle="1" w:styleId="0CFC14F08DB14C4DAE3C67B04A3FBDE8">
    <w:name w:val="0CFC14F08DB14C4DAE3C67B04A3FBDE8"/>
    <w:rsid w:val="00966BA6"/>
  </w:style>
  <w:style w:type="paragraph" w:customStyle="1" w:styleId="Datawydaniaaktu">
    <w:name w:val="Data wydania aktu"/>
    <w:rsid w:val="004644EE"/>
    <w:pPr>
      <w:keepNext/>
      <w:suppressAutoHyphens/>
      <w:spacing w:before="120" w:after="120" w:line="360" w:lineRule="auto"/>
      <w:jc w:val="center"/>
    </w:pPr>
    <w:rPr>
      <w:rFonts w:ascii="Times" w:hAnsi="Times" w:cs="Arial"/>
      <w:bCs/>
      <w:sz w:val="24"/>
      <w:szCs w:val="24"/>
    </w:rPr>
  </w:style>
  <w:style w:type="paragraph" w:customStyle="1" w:styleId="E36DBF65CC7042CB956DE0260438C0A4">
    <w:name w:val="E36DBF65CC7042CB956DE0260438C0A4"/>
    <w:rsid w:val="004644EE"/>
    <w:pPr>
      <w:keepNext/>
      <w:suppressAutoHyphens/>
      <w:spacing w:before="120" w:after="120" w:line="360" w:lineRule="auto"/>
      <w:jc w:val="center"/>
    </w:pPr>
    <w:rPr>
      <w:rFonts w:ascii="Times" w:hAnsi="Times" w:cs="Arial"/>
      <w:bCs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��< c u s t o m U I   x m l n s = " h t t p : / / s c h e m a s . m i c r o s o f t . c o m / o f f i c e / 2 0 0 6 / 0 1 / c u s t o m u i " >  
 < r i b b o n >  
 < t a b s >  
 < t a b   i d M s o = " T a b H o m e " >  
 < g r o u p   i d M s o = " G r o u p F o n t "   v i s i b l e = " f a l s e " / >  
 < g r o u p   i d M s o = " G r o u p P a r a g r a p h "   v i s i b l e = " f a l s e " / >  
 < g r o u p   i d = " g M a k r a 4 "   l a b e l = " W y g l d   t e k s t u "   i n s e r t B e f o r e M s o = " G r o u p F o n t " >  
 < b u t t o n   i d = " p M a k r o 1 5 "   v i s i b l e = " t r u e "   l a b e l = " P o g r u b i e n i e "   i m a g e M s o = " C h a r a c t e r S h a d i n g "   o n A c t i o n = " S t u b . B o l d _ s t u b " / >  
 < b u t t o n   i d = " p M a k r o 1 6 "   v i s i b l e = " t r u e "   l a b e l = " K u r s y w a "   i m a g e M s o = " W o r d A r t F o r m a t D i a l o g "   o n A c t i o n = " S t u b . I t a l i c _ s t u b " / >  
 < t o g g l e B u t t o n   i d M s o = " P a r a g r a p h M a r k s "   i m a g e M s o = " P a r a g r a p h M a r k s " / >  
 < b u t t o n   i d = " p M a k r o 1 8 "   v i s i b l e = " t r u e "   l a b e l = " I n d e k s   g � r n y "   i m a g e M s o = " F o n t S c h e m e s "   o n A c t i o n = " S t u b . G _ I n d e k s _ s t u b " / >  
 < b u t t o n   i d = " p M a k r o 1 7 "   v i s i b l e = " t r u e "   l a b e l = " I n d e k s   d o l n y "   i m a g e M s o = " M a i l M e r g e R e s u l t s P r e v i e w "   o n A c t i o n = " S t u b . D _ i n d e k s _ s t u b " / >  
 < b u t t o n   i d = " p M a k r o 2 4 "   v i s i b l e = " t r u e "   l a b e l = " N o r m a l n a   c z c i o n k a "   i m a g e M s o = " C h a r a c t e r B o r d e r "   o n A c t i o n = " S t u b . B e z _ s t y l u _ s t u b " / >  
 < / g r o u p >  
 < g r o u p   i d = " g M a k r a 5 "   l a b e l = " E d y c j a   t e k s t u "   i n s e r t B e f o r e M s o = " G r o u p F o n t " >  
 < b u t t o n   i d = " p M a k r o 1 9 "   v i s i b l e = " t r u e "   l a b e l = " W s t a w i e n i e   o d n o [n i k a "   o n A c t i o n = " S t u b . P r z y p i s _ s t u b " / >  
 < b u t t o n   i d = " p M a k r o 3 0 "   v i s i b l e = " t r u e "   l a b e l = " U s u n i c i e   o d n o [n i k a "   o n A c t i o n = " S t u b . U s u n _ p r z y p i s _ s t u b " / >  
 < b u t t o n   i d = " p M a k r o 2 5 "   v i s i b l e = " t r u e "   l a b e l = " W s t a w i e n i e   z a k Ba d k i "   i m a g e M s o = " W e b S e r v e r D i s c u s s i o n s "   o n A c t i o n = " S t u b . W s t a w _ Z a k l a d k e _ s t u b " / >  
 < / g r o u p >  
 < g r o u p   i d = " g M a k r a 6 "   l a b e l = " K o l o r y "   i n s e r t A f t e r M s o = " G r o u p F o n t " >  
 < b u t t o n   i d = " p M a k r o 3 1 "   v i s i b l e = " t r u e "   l a b e l = " N a   c z e r w o n o "   i m a g e M s o = " A p p o i n t m e n t C o l o r 1 "   o n A c t i o n = " S t u b . K o l o r _ c z e r w o n y _ s t u b " / >  
 < b u t t o n   i d = " p M a k r o 3 2 "   v i s i b l e = " t r u e "   l a b e l = " N a   n i e b i e s k o "   i m a g e M s o = " A p p o i n t m e n t C o l o r 6 "   o n A c t i o n = " S t u b . K o l o r _ n i e b i e s k i _ s t u b " / >  
 < b u t t o n   i d = " p M a k r o 3 5 "   v i s i b l e = " t r u e "   l a b e l = " U s u n i c i e   k o l o r � w "   i m a g e M s o = " A p p o i n t m e n t C o l o r 0 "   o n A c t i o n = " S t u b . B e z _ k o l o r u _ s t u b " / >  
 < b u t t o n   i d = " p M a k r o 3 3 "   v i s i b l e = " t r u e "   l a b e l = " N a   z i e l o n o "   i m a g e M s o = " A p p o i n t m e n t C o l o r 3 "   o n A c t i o n = " S t u b . K o l o r _ z i e l o n y _ s t u b " / >  
 < b u t t o n   i d = " p M a k r o 3 4 "   v i s i b l e = " t r u e "   l a b e l = " N a   |� Bt o "   i m a g e M s o = " A p p o i n t m e n t C o l o r 1 0 "   o n A c t i o n = " S t u b . K o l o r _ z o l t y _ s t u b " / >  
 < / g r o u p >  
 < g r o u p   i d = " g M a k r a 3 "   l a b e l = " Z m i a n a   s t y l � w "   i n s e r t A f t e r M s o = " G r o u p F o n t " >  
 < b u t t o n   i d = " p M a k r o 1 0 "   v i s i b l e = " t r u e "   l a b e l = " D o   n o w e l i z a c j i "   i m a g e M s o = " O u t l i n e D e m o t e T o B o d y T e x t "   o n A c t i o n = " S t u b . Z w i e k s z P o z i o m N o w e l i z a c j i _ s t u b " / >  
 < b u t t o n   i d = " p M a k r o 1 1 "   v i s i b l e = " t r u e "   l a b e l = " D o   a k t u   g B� w n e g o "   i m a g e M s o = " O u t l i n e P r o m o t e T o H e a d i n g "   o n A c t i o n = " S t u b . Z m n i e j s z P o z i o m N o w e l i z a c j i _ s t u b " / >  
 < b u t t o n   i d = " p M a k r o 1 4 "   v i s i b l e = " t r u e "   l a b e l = " P r z e n u m e r o w a n i e "   i m a g e M s o = " B u l l e t s "   o n A c t i o n = " S t u b . P r z e n u m e r u j _ s t u b " / >  
 < b u t t o n   i d = " p M a k r o 1 2 "   v i s i b l e = " t r u e "   l a b e l = " D o   j e d n o s t k i   n i |s z e g o   s t o p n i a "   i m a g e M s o = " R i g h t A r r o w 2 "   o n A c t i o n = " S t u b . Z w i e k s z Z a g l e b i e n i e _ s t u b " / >  
 < b u t t o n   i d = " p M a k r o 1 3 "   v i s i b l e = " t r u e "   l a b e l = " D o   j e d n o s t k i   w y |s z e g o   s t o p n i a "   i m a g e M s o = " L e f t A r r o w 2 "   o n A c t i o n = " S t u b . Z m n i e j s z Z a g l e b i e n i e _ s t u b " / >  
 < / g r o u p >  
 < / t a b >  
 < t a b   i d = " z M a k r a 1 "   l a b e l = " L e g i s l a c j a " >  
 < g r o u p   i d = " g M a k r a 1 "   l a b e l = " K o n w e r s j a " >  
 < b u t t o n   i d = " p M a k r o 2 3 "   l a b e l = " S p r a w d z e n i e   c u d z y s Bo w � w "   o n A c t i o n = " S t u b . S p r a w d z _ C u d z y s l o w y _ s t u b "   / >  
 < b u t t o n   i d = " p M a k r o 1 "   l a b e l = " K o n w e r s j a   a k t u "   i m a g e M s o = " V i e w G o F o r w a r d "   o n A c t i o n = " S t u b . P r z y p i s z _ S t y l _ s t u b "   / >  
 < b u t t o n   i d = " p M a k r o 4 "   l a b e l = " K o n w e r s j a   o d n o [n i k � w "   o n A c t i o n = " S t u b . P r z y p i s z _ S t y l _ O d n o s n i k i _ s t u b "   / >  
 < b u t t o n   i d = " p M a k r o 2 "   l a b e l = " K o n w e r s j a   o b w i e s z c z e n i a "   e n a b l e d   =   " f a l s e "   o n A c t i o n = " S t u b . P r z y p i s z _ S t y l _ t j _ s t u b "   / >  
 < b u t t o n   i d = " p M a k r o 3 "   l a b e l = " K o n w e r s j a   c a Bo [c i "   e n a b l e d   =   " f a l s e "   o n A c t i o n = " S t u b . P r z y p i s z _ S t y l _ C a l o s c _ s t u b "   / >  
 < b u t t o n   i d = " p M a k r o 5 1 "   l a b e l = " S p r a w d z e n i e   f r a g m e n t u "   e n a b l e d   =   " t r u e "   o n A c t i o n = " S t u b . S p r a w d z _ F r a g m e n t _ s t u b "   / >  
 < / g r o u p >  
 < g r o u p   i d = " g M a k r a 2 "   l a b e l = " W e r y f i k a c j a   s t y l � w " >  
 < b u t t o n   i d = " p M a k r o 6 "   v i s i b l e = " t r u e "   l a b e l = " P r o s t a "   i m a g e M s o = " _ 3 D P e r s p e c t i v e I n c r e a s e "   o n A c t i o n = " S t u b . K o r e k t a _ s t y l � w _ s t u b " / >  
 < b u t t o n   i d = " p M a k r o 9 "   v i s i b l e = " t r u e "   l a b e l = " Z   n a z w a m i   s t y l � w "   i m a g e M s o = " V i s i b i l i t y V i s i b l e "   o n A c t i o n = " S t u b . P o k a z Z e S t y l a m i _ s t u b " / >  
 < b u t t o n   i d = " p M a k r o 7 "   v i s i b l e = " t r u e "   l a b e l = " Z   k o l o r a m i   "   i m a g e M s o = " P e r s o n a S t a t u s B u s y "   o n A c t i o n = " S t u b . p o k a z Z K o l o r e m _ s t u b " / >  
 < b u t t o n   i d = " p M a k r o 5 "   l a b e l = " P o p r a w i e n i e   o d n o [n i k � w "   o n A c t i o n = " S t u b . P o p r a w P r z y p i s y _ s t u b "   / >  
 < b u t t o n   i d = " p M a k r o 4 2 "   v i s i b l e = " t r u e "   l a b e l = " A u t o n u m e r o w a n i e   o d n o [n i k � w "     o n A c t i o n = " S t u b . N u m e r u j _ o d n o s n i k i _ s t u b " / >  
 < b u t t o n   i d = " p M a k r o 8 "   v i s i b l e = " t r u e "   l a b e l = " U s u n i c i e   k o l o r � w "   i m a g e M s o = " A p p o i n t m e n t C o l o r 0 "   o n A c t i o n = " S t u b . B e z _ k o l o r u _ s t u b " / >  
 < / g r o u p >  
 < g r o u p   i d = " g M a k r a 7 "   l a b e l = " I n n e " >  
 < b u t t o n   i d = " p M a k r o 2 2 "   v i s i b l e = " t r u e "   l a b e l = " W s t a w i e n i e   t e k s t u "   o n A c t i o n = " S t u b . W k l e j _ s t u b " / >  
 < b u t t o n   i d = " p M a k r o 2 1 "   v i s i b l e = " t r u e "   l a b e l = " C z y s z c z e n i e "   o n A c t i o n = " S t u b . C z y s z c z e n i e _ s t u b " / >  
 < b u t t o n   i d = " p M a k r o 2 0 "   v i s i b l e = " t r u e "   l a b e l = " W s t a w i e n i e   p r z y p i s u   k o Dc o w e g o "   o n A c t i o n = " S t u b . P r z y p i s _ 2 _ s t u b " / >  
 < b u t t o n   i d = " p M a k r o 4 0 "   v i s i b l e = " t r u e "   l a b e l = " Z m i a n a   s z a b l o n u "   o n A c t i o n = " S t u b . Z m i e n _ S z a b l o n _ s t u b " / >  
 < b u t t o n   i d = " p M a k r o 4 1 "   v i s i b l e = " t r u e "   l a b e l = " Z a i n s t a l o w a n i e   s z a b l o n u "   o n A c t i o n = " S t u b . Z a i n s t a l u j _ S z a b l o n _ s t u b " / >  
 < / g r o u p >  
 < / t a b >  
 < t a b   i d = " z M a k r a 2 "   l a b e l = " Z a b l o k o w a n e " >  
 < g r o u p   i d M s o = " G r o u p F o n t "   v i s i b l e = " t r u e " / >  
 < g r o u p   i d M s o = " G r o u p P a r a g r a p h "   v i s i b l e = " t r u e " / >  
 < / t a b >  
 < / t a b s >  
 < / r i b b o n >  
 < / c u s t o m U I >  
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9835F4F-D49A-4E6D-8E2A-7F44F9DA2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4</Pages>
  <Words>762</Words>
  <Characters>4572</Characters>
  <Application>Microsoft Office Word</Application>
  <DocSecurity>0</DocSecurity>
  <Lines>38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Jarosław Deminet</dc:creator>
  <cp:lastModifiedBy>Teresa Rycak</cp:lastModifiedBy>
  <cp:revision>2</cp:revision>
  <cp:lastPrinted>2012-04-23T06:39:00Z</cp:lastPrinted>
  <dcterms:created xsi:type="dcterms:W3CDTF">2023-06-20T11:13:00Z</dcterms:created>
  <dcterms:modified xsi:type="dcterms:W3CDTF">2023-06-20T11:13:00Z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ogłoszenia">
    <vt:lpwstr>&lt;data ogłoszenia&gt;</vt:lpwstr>
  </property>
  <property fmtid="{D5CDD505-2E9C-101B-9397-08002B2CF9AE}" pid="3" name="Data wydania obwieszczenia">
    <vt:lpwstr>&lt;data wydania obwieszczenia&gt;</vt:lpwstr>
  </property>
</Properties>
</file>